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B8" w:rsidRDefault="005207B8" w:rsidP="005207B8">
      <w:pPr>
        <w:pStyle w:val="Heading1"/>
        <w:spacing w:before="0" w:line="240" w:lineRule="auto"/>
        <w:rPr>
          <w:b w:val="0"/>
          <w:sz w:val="24"/>
          <w:szCs w:val="24"/>
        </w:rPr>
      </w:pPr>
    </w:p>
    <w:p w:rsidR="00073D9E" w:rsidRPr="005B596D" w:rsidRDefault="002F206D" w:rsidP="00073D9E">
      <w:pPr>
        <w:rPr>
          <w:b/>
          <w:sz w:val="40"/>
          <w:szCs w:val="40"/>
        </w:rPr>
      </w:pPr>
      <w:r w:rsidRPr="005B596D">
        <w:rPr>
          <w:rFonts w:ascii="Arial" w:eastAsia="Arial" w:hAnsi="Arial" w:cs="Arial"/>
          <w:b/>
          <w:bCs/>
          <w:spacing w:val="-5"/>
          <w:sz w:val="40"/>
          <w:szCs w:val="40"/>
        </w:rPr>
        <w:t>Reducing Readmissions</w:t>
      </w:r>
      <w:r w:rsidR="00073D9E" w:rsidRPr="005B596D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="00073D9E" w:rsidRPr="005B596D">
        <w:rPr>
          <w:rFonts w:ascii="Arial" w:eastAsia="Arial" w:hAnsi="Arial" w:cs="Arial"/>
          <w:b/>
          <w:spacing w:val="-37"/>
          <w:sz w:val="40"/>
          <w:szCs w:val="40"/>
        </w:rPr>
        <w:t>T</w:t>
      </w:r>
      <w:r w:rsidR="00073D9E" w:rsidRPr="005B596D">
        <w:rPr>
          <w:rFonts w:ascii="Arial" w:eastAsia="Arial" w:hAnsi="Arial" w:cs="Arial"/>
          <w:b/>
          <w:spacing w:val="3"/>
          <w:sz w:val="40"/>
          <w:szCs w:val="40"/>
        </w:rPr>
        <w:t>o</w:t>
      </w:r>
      <w:r w:rsidR="00073D9E" w:rsidRPr="005B596D">
        <w:rPr>
          <w:rFonts w:ascii="Arial" w:eastAsia="Arial" w:hAnsi="Arial" w:cs="Arial"/>
          <w:b/>
          <w:sz w:val="40"/>
          <w:szCs w:val="40"/>
        </w:rPr>
        <w:t>p</w:t>
      </w:r>
      <w:r w:rsidR="00073D9E" w:rsidRPr="005B596D">
        <w:rPr>
          <w:rFonts w:ascii="Arial" w:eastAsia="Arial" w:hAnsi="Arial" w:cs="Arial"/>
          <w:b/>
          <w:spacing w:val="-11"/>
          <w:sz w:val="40"/>
          <w:szCs w:val="40"/>
        </w:rPr>
        <w:t xml:space="preserve"> </w:t>
      </w:r>
      <w:r w:rsidR="00073D9E" w:rsidRPr="005B596D">
        <w:rPr>
          <w:rFonts w:ascii="Arial" w:eastAsia="Arial" w:hAnsi="Arial" w:cs="Arial"/>
          <w:b/>
          <w:spacing w:val="-37"/>
          <w:sz w:val="40"/>
          <w:szCs w:val="40"/>
        </w:rPr>
        <w:t>T</w:t>
      </w:r>
      <w:r w:rsidR="00073D9E" w:rsidRPr="005B596D">
        <w:rPr>
          <w:rFonts w:ascii="Arial" w:eastAsia="Arial" w:hAnsi="Arial" w:cs="Arial"/>
          <w:b/>
          <w:sz w:val="40"/>
          <w:szCs w:val="40"/>
        </w:rPr>
        <w:t>en</w:t>
      </w:r>
      <w:r w:rsidR="00073D9E" w:rsidRPr="005B596D"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r w:rsidR="00073D9E" w:rsidRPr="005B596D">
        <w:rPr>
          <w:rFonts w:ascii="Arial" w:eastAsia="Arial" w:hAnsi="Arial" w:cs="Arial"/>
          <w:b/>
          <w:sz w:val="40"/>
          <w:szCs w:val="40"/>
        </w:rPr>
        <w:t>C</w:t>
      </w:r>
      <w:r w:rsidR="00073D9E" w:rsidRPr="005B596D">
        <w:rPr>
          <w:rFonts w:ascii="Arial" w:eastAsia="Arial" w:hAnsi="Arial" w:cs="Arial"/>
          <w:b/>
          <w:spacing w:val="3"/>
          <w:sz w:val="40"/>
          <w:szCs w:val="40"/>
        </w:rPr>
        <w:t>h</w:t>
      </w:r>
      <w:r w:rsidR="00073D9E" w:rsidRPr="005B596D">
        <w:rPr>
          <w:rFonts w:ascii="Arial" w:eastAsia="Arial" w:hAnsi="Arial" w:cs="Arial"/>
          <w:b/>
          <w:sz w:val="40"/>
          <w:szCs w:val="40"/>
        </w:rPr>
        <w:t>e</w:t>
      </w:r>
      <w:r w:rsidR="00073D9E" w:rsidRPr="005B596D">
        <w:rPr>
          <w:rFonts w:ascii="Arial" w:eastAsia="Arial" w:hAnsi="Arial" w:cs="Arial"/>
          <w:b/>
          <w:spacing w:val="1"/>
          <w:sz w:val="40"/>
          <w:szCs w:val="40"/>
        </w:rPr>
        <w:t>ckl</w:t>
      </w:r>
      <w:r w:rsidR="00073D9E" w:rsidRPr="005B596D">
        <w:rPr>
          <w:rFonts w:ascii="Arial" w:eastAsia="Arial" w:hAnsi="Arial" w:cs="Arial"/>
          <w:b/>
          <w:spacing w:val="-1"/>
          <w:sz w:val="40"/>
          <w:szCs w:val="40"/>
        </w:rPr>
        <w:t>i</w:t>
      </w:r>
      <w:r w:rsidR="00073D9E" w:rsidRPr="005B596D">
        <w:rPr>
          <w:rFonts w:ascii="Arial" w:eastAsia="Arial" w:hAnsi="Arial" w:cs="Arial"/>
          <w:b/>
          <w:spacing w:val="1"/>
          <w:sz w:val="40"/>
          <w:szCs w:val="40"/>
        </w:rPr>
        <w:t>st</w:t>
      </w:r>
    </w:p>
    <w:p w:rsidR="00073D9E" w:rsidRDefault="00073D9E" w:rsidP="00073D9E"/>
    <w:tbl>
      <w:tblPr>
        <w:tblpPr w:leftFromText="180" w:rightFromText="180" w:vertAnchor="page" w:horzAnchor="margin" w:tblpY="25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744"/>
        <w:gridCol w:w="744"/>
        <w:gridCol w:w="712"/>
        <w:gridCol w:w="2846"/>
      </w:tblGrid>
      <w:tr w:rsidR="00AD7787" w:rsidRPr="00073D9E" w:rsidTr="002F206D">
        <w:trPr>
          <w:trHeight w:hRule="exact" w:val="529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7787" w:rsidRPr="00073D9E" w:rsidRDefault="00AD7787" w:rsidP="002F206D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D7787" w:rsidRPr="00073D9E" w:rsidRDefault="00AD7787" w:rsidP="002F206D">
            <w:pPr>
              <w:widowControl w:val="0"/>
              <w:spacing w:after="0" w:line="240" w:lineRule="auto"/>
              <w:ind w:left="37" w:right="-20"/>
              <w:rPr>
                <w:rFonts w:ascii="Arial" w:eastAsia="Arial" w:hAnsi="Arial" w:cs="Arial"/>
                <w:sz w:val="24"/>
                <w:szCs w:val="24"/>
              </w:rPr>
            </w:pP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 T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n,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E</w:t>
            </w:r>
            <w:r w:rsidRPr="00073D9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ase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In</w:t>
            </w:r>
            <w:r w:rsidRPr="00073D9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073D9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073D9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073D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</w:p>
        </w:tc>
      </w:tr>
      <w:tr w:rsidR="00AD7787" w:rsidRPr="00073D9E" w:rsidTr="005B596D">
        <w:trPr>
          <w:trHeight w:hRule="exact" w:val="79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D7787" w:rsidRPr="00073D9E" w:rsidRDefault="00AD7787" w:rsidP="002F206D">
            <w:pPr>
              <w:widowControl w:val="0"/>
              <w:spacing w:before="3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D7787" w:rsidRPr="00073D9E" w:rsidRDefault="00AD7787" w:rsidP="002F206D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D7787" w:rsidRPr="00073D9E" w:rsidRDefault="00AD7787" w:rsidP="002F206D">
            <w:pPr>
              <w:widowControl w:val="0"/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073D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073D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 w:rsidRPr="00073D9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D7787" w:rsidRPr="00073D9E" w:rsidRDefault="00AD7787" w:rsidP="002F206D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D7787" w:rsidRPr="00073D9E" w:rsidRDefault="00AD7787" w:rsidP="002F206D">
            <w:pPr>
              <w:widowControl w:val="0"/>
              <w:spacing w:after="0" w:line="240" w:lineRule="auto"/>
              <w:ind w:left="112" w:right="34" w:firstLine="168"/>
              <w:rPr>
                <w:rFonts w:ascii="Arial" w:eastAsia="Arial" w:hAnsi="Arial" w:cs="Arial"/>
                <w:sz w:val="20"/>
                <w:szCs w:val="20"/>
              </w:rPr>
            </w:pP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 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lace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D7787" w:rsidRPr="00073D9E" w:rsidRDefault="00AD7787" w:rsidP="002F206D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D7787" w:rsidRPr="00073D9E" w:rsidRDefault="00AD7787" w:rsidP="002F206D">
            <w:pPr>
              <w:widowControl w:val="0"/>
              <w:spacing w:after="0" w:line="240" w:lineRule="auto"/>
              <w:ind w:left="129" w:right="48" w:firstLine="72"/>
              <w:rPr>
                <w:rFonts w:ascii="Arial" w:eastAsia="Arial" w:hAnsi="Arial" w:cs="Arial"/>
                <w:sz w:val="20"/>
                <w:szCs w:val="20"/>
              </w:rPr>
            </w:pP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don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D7787" w:rsidRPr="00073D9E" w:rsidRDefault="00AD7787" w:rsidP="002F206D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D7787" w:rsidRPr="00073D9E" w:rsidRDefault="00AD7787" w:rsidP="002F206D">
            <w:pPr>
              <w:widowControl w:val="0"/>
              <w:spacing w:after="0" w:line="240" w:lineRule="auto"/>
              <w:ind w:left="81" w:right="-1" w:firstLine="94"/>
              <w:rPr>
                <w:rFonts w:ascii="Arial" w:eastAsia="Arial" w:hAnsi="Arial" w:cs="Arial"/>
                <w:sz w:val="20"/>
                <w:szCs w:val="20"/>
              </w:rPr>
            </w:pPr>
            <w:r w:rsidRPr="00073D9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 a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dop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AD7787" w:rsidRPr="00073D9E" w:rsidRDefault="00AD7787" w:rsidP="002F206D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D7787" w:rsidRPr="00073D9E" w:rsidRDefault="00AD7787" w:rsidP="002F206D">
            <w:pPr>
              <w:widowControl w:val="0"/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073D9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 w:rsidRPr="00073D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  <w:p w:rsidR="00AD7787" w:rsidRPr="00073D9E" w:rsidRDefault="00AD7787" w:rsidP="002F206D">
            <w:pPr>
              <w:widowControl w:val="0"/>
              <w:spacing w:before="63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073D9E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073D9E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073D9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73D9E">
              <w:rPr>
                <w:rFonts w:ascii="Arial" w:eastAsia="Arial" w:hAnsi="Arial" w:cs="Arial"/>
                <w:sz w:val="20"/>
                <w:szCs w:val="20"/>
              </w:rPr>
              <w:t>pon</w:t>
            </w:r>
            <w:r w:rsidRPr="00073D9E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073D9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073D9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73D9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73D9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073D9E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073D9E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073D9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73D9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073D9E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073D9E">
              <w:rPr>
                <w:rFonts w:ascii="Arial" w:eastAsia="Arial" w:hAnsi="Arial" w:cs="Arial"/>
                <w:sz w:val="20"/>
                <w:szCs w:val="20"/>
              </w:rPr>
              <w:t>hen?)</w:t>
            </w:r>
          </w:p>
        </w:tc>
      </w:tr>
      <w:tr w:rsidR="002F206D" w:rsidRPr="00073D9E" w:rsidTr="002F206D">
        <w:trPr>
          <w:trHeight w:hRule="exact" w:val="628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41" w:after="0" w:line="240" w:lineRule="auto"/>
              <w:ind w:left="66" w:righ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rge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up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CD2A7A" wp14:editId="43E38E1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137160</wp:posOffset>
                      </wp:positionV>
                      <wp:extent cx="171450" cy="190500"/>
                      <wp:effectExtent l="0" t="0" r="19050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10.4pt;margin-top:10.8pt;width:13.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D00239" wp14:editId="45F1F8B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137160</wp:posOffset>
                      </wp:positionV>
                      <wp:extent cx="171450" cy="19050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5" o:spid="_x0000_s1026" type="#_x0000_t109" style="position:absolute;margin-left:10.4pt;margin-top:10.8pt;width:13.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DF13D7" wp14:editId="7F09020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137160</wp:posOffset>
                      </wp:positionV>
                      <wp:extent cx="171450" cy="19050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" o:spid="_x0000_s1026" type="#_x0000_t109" style="position:absolute;margin-left:9.65pt;margin-top:10.8pt;width:13.5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870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41" w:after="0" w:line="240" w:lineRule="auto"/>
              <w:ind w:left="66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9EFDF1" wp14:editId="4980B9B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185420</wp:posOffset>
                      </wp:positionV>
                      <wp:extent cx="171450" cy="190500"/>
                      <wp:effectExtent l="0" t="0" r="19050" b="1905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" o:spid="_x0000_s1026" type="#_x0000_t109" style="position:absolute;margin-left:10.4pt;margin-top:14.6pt;width:13.5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61F0BB" wp14:editId="4A5D1FC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185420</wp:posOffset>
                      </wp:positionV>
                      <wp:extent cx="171450" cy="190500"/>
                      <wp:effectExtent l="0" t="0" r="19050" b="19050"/>
                      <wp:wrapNone/>
                      <wp:docPr id="67" name="Flowchart: Proces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7" o:spid="_x0000_s1026" type="#_x0000_t109" style="position:absolute;margin-left:11.9pt;margin-top:14.6pt;width:13.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9A14EC" wp14:editId="3F21A1F0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185420</wp:posOffset>
                      </wp:positionV>
                      <wp:extent cx="171450" cy="190500"/>
                      <wp:effectExtent l="0" t="0" r="19050" b="19050"/>
                      <wp:wrapNone/>
                      <wp:docPr id="68" name="Flowchart: Proces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8" o:spid="_x0000_s1026" type="#_x0000_t109" style="position:absolute;margin-left:9.65pt;margin-top:14.6pt;width:13.5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600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38" w:after="0" w:line="242" w:lineRule="exact"/>
              <w:ind w:left="66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4E45F0" wp14:editId="3DDDC22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114300</wp:posOffset>
                      </wp:positionV>
                      <wp:extent cx="171450" cy="190500"/>
                      <wp:effectExtent l="0" t="0" r="19050" b="19050"/>
                      <wp:wrapNone/>
                      <wp:docPr id="69" name="Flowchart: Proces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9" o:spid="_x0000_s1026" type="#_x0000_t109" style="position:absolute;margin-left:10.4pt;margin-top:9pt;width:13.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6F4F2D" wp14:editId="6C3D63D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114300</wp:posOffset>
                      </wp:positionV>
                      <wp:extent cx="171450" cy="190500"/>
                      <wp:effectExtent l="0" t="0" r="19050" b="19050"/>
                      <wp:wrapNone/>
                      <wp:docPr id="70" name="Flowchart: Proces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0" o:spid="_x0000_s1026" type="#_x0000_t109" style="position:absolute;margin-left:10.4pt;margin-top:9pt;width:13.5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2BF791" wp14:editId="53C51BA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114300</wp:posOffset>
                      </wp:positionV>
                      <wp:extent cx="171450" cy="190500"/>
                      <wp:effectExtent l="0" t="0" r="19050" b="19050"/>
                      <wp:wrapNone/>
                      <wp:docPr id="71" name="Flowchart: Proces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1" o:spid="_x0000_s1026" type="#_x0000_t109" style="position:absolute;margin-left:9.65pt;margin-top:9pt;width:13.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1110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41" w:after="0" w:line="240" w:lineRule="auto"/>
              <w:ind w:left="66" w:righ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C3261E" wp14:editId="189A332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278765</wp:posOffset>
                      </wp:positionV>
                      <wp:extent cx="171450" cy="190500"/>
                      <wp:effectExtent l="0" t="0" r="19050" b="19050"/>
                      <wp:wrapNone/>
                      <wp:docPr id="77" name="Flowchart: Proces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7" o:spid="_x0000_s1026" type="#_x0000_t109" style="position:absolute;margin-left:10.4pt;margin-top:21.95pt;width:13.5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AA1CDD" wp14:editId="0F222A1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278765</wp:posOffset>
                      </wp:positionV>
                      <wp:extent cx="171450" cy="190500"/>
                      <wp:effectExtent l="0" t="0" r="19050" b="19050"/>
                      <wp:wrapNone/>
                      <wp:docPr id="78" name="Flowchart: Proces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8" o:spid="_x0000_s1026" type="#_x0000_t109" style="position:absolute;margin-left:10.4pt;margin-top:21.95pt;width:13.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B6A707" wp14:editId="7632811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278765</wp:posOffset>
                      </wp:positionV>
                      <wp:extent cx="171450" cy="190500"/>
                      <wp:effectExtent l="0" t="0" r="19050" b="19050"/>
                      <wp:wrapNone/>
                      <wp:docPr id="79" name="Flowchart: Proces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9" o:spid="_x0000_s1026" type="#_x0000_t109" style="position:absolute;margin-left:9.65pt;margin-top:21.95pt;width:13.5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554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38" w:after="0" w:line="242" w:lineRule="exact"/>
              <w:ind w:left="66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906A57" wp14:editId="614C4A9E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60325</wp:posOffset>
                      </wp:positionV>
                      <wp:extent cx="171450" cy="190500"/>
                      <wp:effectExtent l="0" t="0" r="19050" b="19050"/>
                      <wp:wrapNone/>
                      <wp:docPr id="80" name="Flowchart: Proces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0" o:spid="_x0000_s1026" type="#_x0000_t109" style="position:absolute;margin-left:11.9pt;margin-top:4.75pt;width:13.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D78662" wp14:editId="554B488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60325</wp:posOffset>
                      </wp:positionV>
                      <wp:extent cx="171450" cy="190500"/>
                      <wp:effectExtent l="0" t="0" r="19050" b="19050"/>
                      <wp:wrapNone/>
                      <wp:docPr id="81" name="Flowchart: Proces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1" o:spid="_x0000_s1026" type="#_x0000_t109" style="position:absolute;margin-left:11.9pt;margin-top:4.75pt;width:13.5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2A1E3D" wp14:editId="1ED6D0A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60325</wp:posOffset>
                      </wp:positionV>
                      <wp:extent cx="171450" cy="190500"/>
                      <wp:effectExtent l="0" t="0" r="19050" b="19050"/>
                      <wp:wrapNone/>
                      <wp:docPr id="82" name="Flowchart: Proces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2" o:spid="_x0000_s1026" type="#_x0000_t109" style="position:absolute;margin-left:9.65pt;margin-top:4.75pt;width:13.5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628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41" w:after="0" w:line="240" w:lineRule="auto"/>
              <w:ind w:left="66" w:righ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10070A" wp14:editId="2BEAD91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122555</wp:posOffset>
                      </wp:positionV>
                      <wp:extent cx="171450" cy="190500"/>
                      <wp:effectExtent l="0" t="0" r="19050" b="19050"/>
                      <wp:wrapNone/>
                      <wp:docPr id="83" name="Flowchart: Proces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3" o:spid="_x0000_s1026" type="#_x0000_t109" style="position:absolute;margin-left:10.4pt;margin-top:9.65pt;width:13.5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96DB49" wp14:editId="1567658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122555</wp:posOffset>
                      </wp:positionV>
                      <wp:extent cx="171450" cy="190500"/>
                      <wp:effectExtent l="0" t="0" r="19050" b="19050"/>
                      <wp:wrapNone/>
                      <wp:docPr id="84" name="Flowchart: Proces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4" o:spid="_x0000_s1026" type="#_x0000_t109" style="position:absolute;margin-left:10.4pt;margin-top:9.65pt;width:13.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AD9B38" wp14:editId="3128844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122555</wp:posOffset>
                      </wp:positionV>
                      <wp:extent cx="171450" cy="190500"/>
                      <wp:effectExtent l="0" t="0" r="19050" b="19050"/>
                      <wp:wrapNone/>
                      <wp:docPr id="85" name="Flowchart: Proces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5" o:spid="_x0000_s1026" type="#_x0000_t109" style="position:absolute;margin-left:9.65pt;margin-top:9.65pt;width:13.5pt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841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38" w:after="0" w:line="242" w:lineRule="exact"/>
              <w:ind w:left="66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:rsidR="002F206D" w:rsidRDefault="002F206D" w:rsidP="002F206D">
            <w:pPr>
              <w:spacing w:before="6"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670522" wp14:editId="5D3CE0C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187960</wp:posOffset>
                      </wp:positionV>
                      <wp:extent cx="171450" cy="190500"/>
                      <wp:effectExtent l="0" t="0" r="19050" b="19050"/>
                      <wp:wrapNone/>
                      <wp:docPr id="86" name="Flowchart: Proces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6" o:spid="_x0000_s1026" type="#_x0000_t109" style="position:absolute;margin-left:10.4pt;margin-top:14.8pt;width:13.5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886D65" wp14:editId="23D95E2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187960</wp:posOffset>
                      </wp:positionV>
                      <wp:extent cx="171450" cy="190500"/>
                      <wp:effectExtent l="0" t="0" r="19050" b="19050"/>
                      <wp:wrapNone/>
                      <wp:docPr id="87" name="Flowchart: Proces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7" o:spid="_x0000_s1026" type="#_x0000_t109" style="position:absolute;margin-left:10.4pt;margin-top:14.8pt;width:13.5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4FE13A6" wp14:editId="0244AF7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178435</wp:posOffset>
                      </wp:positionV>
                      <wp:extent cx="171450" cy="190500"/>
                      <wp:effectExtent l="0" t="0" r="19050" b="19050"/>
                      <wp:wrapNone/>
                      <wp:docPr id="88" name="Flowchart: Proces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8" o:spid="_x0000_s1026" type="#_x0000_t109" style="position:absolute;margin-left:9.65pt;margin-top:14.05pt;width:13.5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1397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F206D" w:rsidRDefault="002F206D" w:rsidP="002F206D">
            <w:pPr>
              <w:spacing w:after="0" w:line="240" w:lineRule="auto"/>
              <w:ind w:left="66" w:righ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cilit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ciliti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0BE16A" wp14:editId="02D3650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345440</wp:posOffset>
                      </wp:positionV>
                      <wp:extent cx="171450" cy="190500"/>
                      <wp:effectExtent l="0" t="0" r="19050" b="19050"/>
                      <wp:wrapNone/>
                      <wp:docPr id="89" name="Flowchart: Proces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9" o:spid="_x0000_s1026" type="#_x0000_t109" style="position:absolute;margin-left:12.65pt;margin-top:27.2pt;width:13.5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2D8370F" wp14:editId="3BC4E8A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345440</wp:posOffset>
                      </wp:positionV>
                      <wp:extent cx="171450" cy="190500"/>
                      <wp:effectExtent l="0" t="0" r="19050" b="19050"/>
                      <wp:wrapNone/>
                      <wp:docPr id="90" name="Flowchart: Proces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0" o:spid="_x0000_s1026" type="#_x0000_t109" style="position:absolute;margin-left:11.15pt;margin-top:27.2pt;width:13.5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1F4ED3" wp14:editId="281FAAE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345440</wp:posOffset>
                      </wp:positionV>
                      <wp:extent cx="171450" cy="190500"/>
                      <wp:effectExtent l="0" t="0" r="19050" b="19050"/>
                      <wp:wrapNone/>
                      <wp:docPr id="91" name="Flowchart: Proces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1" o:spid="_x0000_s1026" type="#_x0000_t109" style="position:absolute;margin-left:9.65pt;margin-top:27.2pt;width:13.5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1388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06D" w:rsidRDefault="002F206D" w:rsidP="002F206D">
            <w:pPr>
              <w:spacing w:before="41" w:after="0" w:line="240" w:lineRule="auto"/>
              <w:ind w:left="66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557339"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EC26E0" wp14:editId="3B9C39B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307975</wp:posOffset>
                      </wp:positionV>
                      <wp:extent cx="171450" cy="190500"/>
                      <wp:effectExtent l="0" t="0" r="19050" b="19050"/>
                      <wp:wrapNone/>
                      <wp:docPr id="92" name="Flowchart: Proces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2" o:spid="_x0000_s1026" type="#_x0000_t109" style="position:absolute;margin-left:11.9pt;margin-top:24.25pt;width:13.5pt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5FE3BF" wp14:editId="40B0F94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307975</wp:posOffset>
                      </wp:positionV>
                      <wp:extent cx="171450" cy="190500"/>
                      <wp:effectExtent l="0" t="0" r="19050" b="19050"/>
                      <wp:wrapNone/>
                      <wp:docPr id="93" name="Flowchart: Proces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3" o:spid="_x0000_s1026" type="#_x0000_t109" style="position:absolute;margin-left:11.15pt;margin-top:24.25pt;width:13.5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588318" wp14:editId="3EAA092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307975</wp:posOffset>
                      </wp:positionV>
                      <wp:extent cx="171450" cy="190500"/>
                      <wp:effectExtent l="0" t="0" r="19050" b="19050"/>
                      <wp:wrapNone/>
                      <wp:docPr id="94" name="Flowchart: Proces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4" o:spid="_x0000_s1026" type="#_x0000_t109" style="position:absolute;margin-left:8.15pt;margin-top:24.25pt;width:13.5pt;height: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2F206D" w:rsidRPr="00073D9E" w:rsidTr="002F206D">
        <w:trPr>
          <w:trHeight w:hRule="exact" w:val="1375"/>
        </w:trPr>
        <w:tc>
          <w:tcPr>
            <w:tcW w:w="4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06D" w:rsidRDefault="002F206D" w:rsidP="002F206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F206D" w:rsidRDefault="002F206D" w:rsidP="002F206D">
            <w:pPr>
              <w:spacing w:after="0" w:line="240" w:lineRule="auto"/>
              <w:ind w:left="66" w:right="-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48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on,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F0A286" wp14:editId="3197C61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332105</wp:posOffset>
                      </wp:positionV>
                      <wp:extent cx="171450" cy="190500"/>
                      <wp:effectExtent l="0" t="0" r="19050" b="19050"/>
                      <wp:wrapNone/>
                      <wp:docPr id="95" name="Flowchart: Proces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5" o:spid="_x0000_s1026" type="#_x0000_t109" style="position:absolute;margin-left:10.4pt;margin-top:26.15pt;width:13.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986C21" wp14:editId="4078F1C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332105</wp:posOffset>
                      </wp:positionV>
                      <wp:extent cx="171450" cy="190500"/>
                      <wp:effectExtent l="0" t="0" r="19050" b="19050"/>
                      <wp:wrapNone/>
                      <wp:docPr id="96" name="Flowchart: Proces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6" o:spid="_x0000_s1026" type="#_x0000_t109" style="position:absolute;margin-left:10.4pt;margin-top:26.15pt;width:13.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E107B5" wp14:editId="25F19A7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332105</wp:posOffset>
                      </wp:positionV>
                      <wp:extent cx="171450" cy="190500"/>
                      <wp:effectExtent l="0" t="0" r="19050" b="19050"/>
                      <wp:wrapNone/>
                      <wp:docPr id="97" name="Flowchart: Proces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7" o:spid="_x0000_s1026" type="#_x0000_t109" style="position:absolute;margin-left:9.65pt;margin-top:26.15pt;width:13.5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06D" w:rsidRPr="00073D9E" w:rsidRDefault="002F206D" w:rsidP="002F206D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073D9E" w:rsidRDefault="00073D9E" w:rsidP="00073D9E">
      <w:pPr>
        <w:widowControl w:val="0"/>
        <w:spacing w:before="63" w:after="0" w:line="240" w:lineRule="auto"/>
        <w:ind w:left="240" w:right="-2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:rsidR="002F206D" w:rsidRDefault="002F206D" w:rsidP="00073D9E">
      <w:pPr>
        <w:widowControl w:val="0"/>
        <w:spacing w:before="63" w:after="0" w:line="240" w:lineRule="auto"/>
        <w:ind w:left="240" w:right="-20"/>
        <w:rPr>
          <w:rFonts w:ascii="Arial" w:eastAsia="Arial" w:hAnsi="Arial" w:cs="Arial"/>
          <w:sz w:val="32"/>
          <w:szCs w:val="32"/>
        </w:rPr>
      </w:pPr>
    </w:p>
    <w:p w:rsidR="002F206D" w:rsidRPr="00073D9E" w:rsidRDefault="002F206D" w:rsidP="00073D9E">
      <w:pPr>
        <w:widowControl w:val="0"/>
        <w:spacing w:before="63" w:after="0" w:line="240" w:lineRule="auto"/>
        <w:ind w:left="240" w:right="-20"/>
        <w:rPr>
          <w:rFonts w:ascii="Arial" w:eastAsia="Arial" w:hAnsi="Arial" w:cs="Arial"/>
          <w:sz w:val="32"/>
          <w:szCs w:val="32"/>
        </w:rPr>
      </w:pPr>
    </w:p>
    <w:p w:rsidR="00073D9E" w:rsidRPr="00073D9E" w:rsidRDefault="00073D9E" w:rsidP="00073D9E">
      <w:pPr>
        <w:widowControl w:val="0"/>
        <w:spacing w:before="1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73D9E" w:rsidRPr="00073D9E" w:rsidRDefault="00073D9E" w:rsidP="00073D9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73D9E" w:rsidRPr="00073D9E" w:rsidRDefault="00073D9E" w:rsidP="00073D9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73D9E" w:rsidRPr="00073D9E" w:rsidRDefault="00073D9E" w:rsidP="00073D9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73D9E" w:rsidRPr="00073D9E" w:rsidRDefault="00073D9E" w:rsidP="00073D9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73D9E" w:rsidRPr="00073D9E" w:rsidRDefault="00073D9E" w:rsidP="00073D9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73D9E" w:rsidRPr="00073D9E" w:rsidRDefault="00073D9E" w:rsidP="00073D9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73D9E" w:rsidRPr="00073D9E" w:rsidRDefault="00073D9E" w:rsidP="00073D9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73D9E" w:rsidRPr="00073D9E" w:rsidRDefault="00073D9E" w:rsidP="00073D9E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AD7787" w:rsidRDefault="00AD7787" w:rsidP="00073D9E">
      <w:pPr>
        <w:widowControl w:val="0"/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</w:p>
    <w:p w:rsidR="002F206D" w:rsidRDefault="002F206D" w:rsidP="00AD7787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2F206D" w:rsidRDefault="002F206D" w:rsidP="00AD7787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2F206D" w:rsidRDefault="002F206D" w:rsidP="00AD7787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2F206D" w:rsidRDefault="002F206D" w:rsidP="00AD7787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2F206D" w:rsidRDefault="002F206D" w:rsidP="00AD7787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073D9E" w:rsidRPr="005B596D" w:rsidRDefault="00073D9E" w:rsidP="00AD7787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5B596D">
        <w:rPr>
          <w:rFonts w:ascii="Calibri" w:eastAsia="Calibri" w:hAnsi="Calibri" w:cs="Calibri"/>
          <w:b/>
          <w:sz w:val="24"/>
          <w:szCs w:val="24"/>
        </w:rPr>
        <w:t>A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Pr="005B596D">
        <w:rPr>
          <w:rFonts w:ascii="Calibri" w:eastAsia="Calibri" w:hAnsi="Calibri" w:cs="Calibri"/>
          <w:b/>
          <w:sz w:val="24"/>
          <w:szCs w:val="24"/>
        </w:rPr>
        <w:t>iti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ona</w:t>
      </w:r>
      <w:r w:rsidRPr="005B596D">
        <w:rPr>
          <w:rFonts w:ascii="Calibri" w:eastAsia="Calibri" w:hAnsi="Calibri" w:cs="Calibri"/>
          <w:b/>
          <w:sz w:val="24"/>
          <w:szCs w:val="24"/>
        </w:rPr>
        <w:t>l</w:t>
      </w:r>
      <w:r w:rsidRPr="005B596D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z w:val="24"/>
          <w:szCs w:val="24"/>
        </w:rPr>
        <w:t>r</w:t>
      </w:r>
      <w:r w:rsidRPr="005B596D">
        <w:rPr>
          <w:rFonts w:ascii="Calibri" w:eastAsia="Calibri" w:hAnsi="Calibri" w:cs="Calibri"/>
          <w:b/>
          <w:spacing w:val="-1"/>
          <w:sz w:val="24"/>
          <w:szCs w:val="24"/>
        </w:rPr>
        <w:t>es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 w:rsidRPr="005B596D">
        <w:rPr>
          <w:rFonts w:ascii="Calibri" w:eastAsia="Calibri" w:hAnsi="Calibri" w:cs="Calibri"/>
          <w:b/>
          <w:sz w:val="24"/>
          <w:szCs w:val="24"/>
        </w:rPr>
        <w:t>rc</w:t>
      </w:r>
      <w:r w:rsidRPr="005B596D"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 w:rsidRPr="005B596D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5B596D">
        <w:rPr>
          <w:rFonts w:ascii="Calibri" w:eastAsia="Calibri" w:hAnsi="Calibri" w:cs="Calibri"/>
          <w:b/>
          <w:sz w:val="24"/>
          <w:szCs w:val="24"/>
        </w:rPr>
        <w:t>,</w:t>
      </w:r>
      <w:r w:rsidRPr="005B596D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B596D">
        <w:rPr>
          <w:rFonts w:ascii="Calibri" w:eastAsia="Calibri" w:hAnsi="Calibri" w:cs="Calibri"/>
          <w:b/>
          <w:sz w:val="24"/>
          <w:szCs w:val="24"/>
        </w:rPr>
        <w:t>ch</w:t>
      </w:r>
      <w:r w:rsidRPr="005B596D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B596D">
        <w:rPr>
          <w:rFonts w:ascii="Calibri" w:eastAsia="Calibri" w:hAnsi="Calibri" w:cs="Calibri"/>
          <w:b/>
          <w:sz w:val="24"/>
          <w:szCs w:val="24"/>
        </w:rPr>
        <w:t>s t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5B596D">
        <w:rPr>
          <w:rFonts w:ascii="Calibri" w:eastAsia="Calibri" w:hAnsi="Calibri" w:cs="Calibri"/>
          <w:b/>
          <w:sz w:val="24"/>
          <w:szCs w:val="24"/>
        </w:rPr>
        <w:t>e</w:t>
      </w:r>
      <w:r w:rsidRPr="005B596D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B596D">
        <w:rPr>
          <w:rFonts w:ascii="Calibri" w:eastAsia="Calibri" w:hAnsi="Calibri" w:cs="Calibri"/>
          <w:b/>
          <w:sz w:val="24"/>
          <w:szCs w:val="24"/>
        </w:rPr>
        <w:t>ri</w:t>
      </w:r>
      <w:r w:rsidRPr="005B596D">
        <w:rPr>
          <w:rFonts w:ascii="Calibri" w:eastAsia="Calibri" w:hAnsi="Calibri" w:cs="Calibri"/>
          <w:b/>
          <w:spacing w:val="-1"/>
          <w:sz w:val="24"/>
          <w:szCs w:val="24"/>
        </w:rPr>
        <w:t>ve</w:t>
      </w:r>
      <w:r w:rsidRPr="005B596D">
        <w:rPr>
          <w:rFonts w:ascii="Calibri" w:eastAsia="Calibri" w:hAnsi="Calibri" w:cs="Calibri"/>
          <w:b/>
          <w:sz w:val="24"/>
          <w:szCs w:val="24"/>
        </w:rPr>
        <w:t>r</w:t>
      </w:r>
      <w:r w:rsidRPr="005B596D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B596D">
        <w:rPr>
          <w:rFonts w:ascii="Calibri" w:eastAsia="Calibri" w:hAnsi="Calibri" w:cs="Calibri"/>
          <w:b/>
          <w:sz w:val="24"/>
          <w:szCs w:val="24"/>
        </w:rPr>
        <w:t>i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B596D">
        <w:rPr>
          <w:rFonts w:ascii="Calibri" w:eastAsia="Calibri" w:hAnsi="Calibri" w:cs="Calibri"/>
          <w:b/>
          <w:sz w:val="24"/>
          <w:szCs w:val="24"/>
        </w:rPr>
        <w:t>gr</w:t>
      </w:r>
      <w:r w:rsidRPr="005B596D"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 w:rsidRPr="005B596D">
        <w:rPr>
          <w:rFonts w:ascii="Calibri" w:eastAsia="Calibri" w:hAnsi="Calibri" w:cs="Calibri"/>
          <w:b/>
          <w:sz w:val="24"/>
          <w:szCs w:val="24"/>
        </w:rPr>
        <w:t>m</w:t>
      </w:r>
      <w:r w:rsidRPr="005B596D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Pr="005B596D">
        <w:rPr>
          <w:rFonts w:ascii="Calibri" w:eastAsia="Calibri" w:hAnsi="Calibri" w:cs="Calibri"/>
          <w:b/>
          <w:sz w:val="24"/>
          <w:szCs w:val="24"/>
        </w:rPr>
        <w:t>d</w:t>
      </w:r>
      <w:r w:rsidRPr="005B596D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z w:val="24"/>
          <w:szCs w:val="24"/>
        </w:rPr>
        <w:t>c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han</w:t>
      </w:r>
      <w:r w:rsidRPr="005B596D">
        <w:rPr>
          <w:rFonts w:ascii="Calibri" w:eastAsia="Calibri" w:hAnsi="Calibri" w:cs="Calibri"/>
          <w:b/>
          <w:sz w:val="24"/>
          <w:szCs w:val="24"/>
        </w:rPr>
        <w:t>ge</w:t>
      </w:r>
      <w:r w:rsidRPr="005B596D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pa</w:t>
      </w:r>
      <w:r w:rsidRPr="005B596D">
        <w:rPr>
          <w:rFonts w:ascii="Calibri" w:eastAsia="Calibri" w:hAnsi="Calibri" w:cs="Calibri"/>
          <w:b/>
          <w:sz w:val="24"/>
          <w:szCs w:val="24"/>
        </w:rPr>
        <w:t>c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ka</w:t>
      </w:r>
      <w:r w:rsidRPr="005B596D">
        <w:rPr>
          <w:rFonts w:ascii="Calibri" w:eastAsia="Calibri" w:hAnsi="Calibri" w:cs="Calibri"/>
          <w:b/>
          <w:sz w:val="24"/>
          <w:szCs w:val="24"/>
        </w:rPr>
        <w:t>g</w:t>
      </w:r>
      <w:r w:rsidRPr="005B596D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B596D">
        <w:rPr>
          <w:rFonts w:ascii="Calibri" w:eastAsia="Calibri" w:hAnsi="Calibri" w:cs="Calibri"/>
          <w:b/>
          <w:sz w:val="24"/>
          <w:szCs w:val="24"/>
        </w:rPr>
        <w:t>,</w:t>
      </w:r>
      <w:r w:rsidRPr="005B596D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z w:val="24"/>
          <w:szCs w:val="24"/>
        </w:rPr>
        <w:t>c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B596D">
        <w:rPr>
          <w:rFonts w:ascii="Calibri" w:eastAsia="Calibri" w:hAnsi="Calibri" w:cs="Calibri"/>
          <w:b/>
          <w:sz w:val="24"/>
          <w:szCs w:val="24"/>
        </w:rPr>
        <w:t>n</w:t>
      </w:r>
      <w:r w:rsidRPr="005B596D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5B596D">
        <w:rPr>
          <w:rFonts w:ascii="Calibri" w:eastAsia="Calibri" w:hAnsi="Calibri" w:cs="Calibri"/>
          <w:b/>
          <w:sz w:val="24"/>
          <w:szCs w:val="24"/>
        </w:rPr>
        <w:t>e</w:t>
      </w:r>
      <w:r w:rsidRPr="005B596D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oun</w:t>
      </w:r>
      <w:r w:rsidRPr="005B596D">
        <w:rPr>
          <w:rFonts w:ascii="Calibri" w:eastAsia="Calibri" w:hAnsi="Calibri" w:cs="Calibri"/>
          <w:b/>
          <w:sz w:val="24"/>
          <w:szCs w:val="24"/>
        </w:rPr>
        <w:t>d</w:t>
      </w:r>
      <w:r w:rsidRPr="005B596D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B596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B596D">
        <w:rPr>
          <w:rFonts w:ascii="Calibri" w:eastAsia="Calibri" w:hAnsi="Calibri" w:cs="Calibri"/>
          <w:b/>
          <w:sz w:val="24"/>
          <w:szCs w:val="24"/>
        </w:rPr>
        <w:t>t</w:t>
      </w:r>
      <w:r w:rsidRPr="005B596D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hyperlink r:id="rId8">
        <w:r w:rsidRPr="005B596D">
          <w:rPr>
            <w:rFonts w:ascii="Calibri" w:eastAsia="Calibri" w:hAnsi="Calibri" w:cs="Calibri"/>
            <w:b/>
            <w:spacing w:val="-1"/>
            <w:sz w:val="24"/>
            <w:szCs w:val="24"/>
          </w:rPr>
          <w:t>www</w:t>
        </w:r>
        <w:r w:rsidRPr="005B596D">
          <w:rPr>
            <w:rFonts w:ascii="Calibri" w:eastAsia="Calibri" w:hAnsi="Calibri" w:cs="Calibri"/>
            <w:b/>
            <w:sz w:val="24"/>
            <w:szCs w:val="24"/>
          </w:rPr>
          <w:t>.</w:t>
        </w:r>
        <w:r w:rsidRPr="005B596D">
          <w:rPr>
            <w:rFonts w:ascii="Calibri" w:eastAsia="Calibri" w:hAnsi="Calibri" w:cs="Calibri"/>
            <w:b/>
            <w:spacing w:val="1"/>
            <w:sz w:val="24"/>
            <w:szCs w:val="24"/>
          </w:rPr>
          <w:t>H</w:t>
        </w:r>
        <w:r w:rsidRPr="005B596D">
          <w:rPr>
            <w:rFonts w:ascii="Calibri" w:eastAsia="Calibri" w:hAnsi="Calibri" w:cs="Calibri"/>
            <w:b/>
            <w:sz w:val="24"/>
            <w:szCs w:val="24"/>
          </w:rPr>
          <w:t>R</w:t>
        </w:r>
        <w:r w:rsidRPr="005B596D">
          <w:rPr>
            <w:rFonts w:ascii="Calibri" w:eastAsia="Calibri" w:hAnsi="Calibri" w:cs="Calibri"/>
            <w:b/>
            <w:spacing w:val="4"/>
            <w:sz w:val="24"/>
            <w:szCs w:val="24"/>
          </w:rPr>
          <w:t>E</w:t>
        </w:r>
        <w:r w:rsidRPr="005B596D">
          <w:rPr>
            <w:rFonts w:ascii="Calibri" w:eastAsia="Calibri" w:hAnsi="Calibri" w:cs="Calibri"/>
            <w:b/>
            <w:sz w:val="24"/>
            <w:szCs w:val="24"/>
          </w:rPr>
          <w:t>T</w:t>
        </w:r>
        <w:r w:rsidRPr="005B596D">
          <w:rPr>
            <w:rFonts w:ascii="Calibri" w:eastAsia="Calibri" w:hAnsi="Calibri" w:cs="Calibri"/>
            <w:b/>
            <w:spacing w:val="-1"/>
            <w:sz w:val="24"/>
            <w:szCs w:val="24"/>
          </w:rPr>
          <w:t>-</w:t>
        </w:r>
        <w:r w:rsidRPr="005B596D">
          <w:rPr>
            <w:rFonts w:ascii="Calibri" w:eastAsia="Calibri" w:hAnsi="Calibri" w:cs="Calibri"/>
            <w:b/>
            <w:spacing w:val="1"/>
            <w:sz w:val="24"/>
            <w:szCs w:val="24"/>
          </w:rPr>
          <w:t>HEN</w:t>
        </w:r>
        <w:r w:rsidRPr="005B596D">
          <w:rPr>
            <w:rFonts w:ascii="Calibri" w:eastAsia="Calibri" w:hAnsi="Calibri" w:cs="Calibri"/>
            <w:b/>
            <w:sz w:val="24"/>
            <w:szCs w:val="24"/>
          </w:rPr>
          <w:t>.org</w:t>
        </w:r>
      </w:hyperlink>
    </w:p>
    <w:p w:rsidR="00073D9E" w:rsidRPr="00073D9E" w:rsidRDefault="00073D9E" w:rsidP="00073D9E"/>
    <w:sectPr w:rsidR="00073D9E" w:rsidRPr="00073D9E" w:rsidSect="000220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2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B0" w:rsidRDefault="002E51B0" w:rsidP="00D74B30">
      <w:pPr>
        <w:spacing w:after="0" w:line="240" w:lineRule="auto"/>
      </w:pPr>
      <w:r>
        <w:separator/>
      </w:r>
    </w:p>
  </w:endnote>
  <w:endnote w:type="continuationSeparator" w:id="0">
    <w:p w:rsidR="002E51B0" w:rsidRDefault="002E51B0" w:rsidP="00D7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B0" w:rsidRDefault="002E51B0">
    <w:pPr>
      <w:pStyle w:val="Footer"/>
    </w:pPr>
    <w:r w:rsidRPr="0002203E">
      <w:rPr>
        <w:noProof/>
      </w:rPr>
      <w:drawing>
        <wp:anchor distT="0" distB="0" distL="114300" distR="114300" simplePos="0" relativeHeight="251667456" behindDoc="1" locked="0" layoutInCell="1" allowOverlap="1" wp14:anchorId="3EFBA81A" wp14:editId="576CD30C">
          <wp:simplePos x="0" y="0"/>
          <wp:positionH relativeFrom="column">
            <wp:posOffset>47625</wp:posOffset>
          </wp:positionH>
          <wp:positionV relativeFrom="paragraph">
            <wp:posOffset>-38735</wp:posOffset>
          </wp:positionV>
          <wp:extent cx="703580" cy="420370"/>
          <wp:effectExtent l="0" t="0" r="127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A_LOGO_TRANSw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03E">
      <w:rPr>
        <w:noProof/>
      </w:rPr>
      <w:drawing>
        <wp:anchor distT="0" distB="0" distL="114300" distR="114300" simplePos="0" relativeHeight="251668480" behindDoc="1" locked="0" layoutInCell="1" allowOverlap="1" wp14:anchorId="04E958E4" wp14:editId="0703DB07">
          <wp:simplePos x="0" y="0"/>
          <wp:positionH relativeFrom="column">
            <wp:posOffset>6334125</wp:posOffset>
          </wp:positionH>
          <wp:positionV relativeFrom="paragraph">
            <wp:posOffset>-38735</wp:posOffset>
          </wp:positionV>
          <wp:extent cx="777240" cy="421005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ET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B0" w:rsidRPr="00D74B30" w:rsidRDefault="002E51B0" w:rsidP="00D74B3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BF17E7" wp14:editId="4804A6A0">
          <wp:simplePos x="0" y="0"/>
          <wp:positionH relativeFrom="column">
            <wp:posOffset>6181725</wp:posOffset>
          </wp:positionH>
          <wp:positionV relativeFrom="paragraph">
            <wp:posOffset>-57785</wp:posOffset>
          </wp:positionV>
          <wp:extent cx="777240" cy="421005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E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791A52" wp14:editId="41F39F98">
          <wp:simplePos x="0" y="0"/>
          <wp:positionH relativeFrom="column">
            <wp:posOffset>-104775</wp:posOffset>
          </wp:positionH>
          <wp:positionV relativeFrom="paragraph">
            <wp:posOffset>-57785</wp:posOffset>
          </wp:positionV>
          <wp:extent cx="703580" cy="420370"/>
          <wp:effectExtent l="0" t="0" r="127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A_LOGO_TRANSw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B0" w:rsidRDefault="002E51B0" w:rsidP="00D74B30">
      <w:pPr>
        <w:spacing w:after="0" w:line="240" w:lineRule="auto"/>
      </w:pPr>
      <w:r>
        <w:separator/>
      </w:r>
    </w:p>
  </w:footnote>
  <w:footnote w:type="continuationSeparator" w:id="0">
    <w:p w:rsidR="002E51B0" w:rsidRDefault="002E51B0" w:rsidP="00D7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B0" w:rsidRPr="00D74B30" w:rsidRDefault="006B0BAD">
    <w:pPr>
      <w:pStyle w:val="Header"/>
      <w:jc w:val="right"/>
      <w:rPr>
        <w:sz w:val="24"/>
        <w:szCs w:val="24"/>
      </w:rPr>
    </w:pPr>
    <w:sdt>
      <w:sdtPr>
        <w:rPr>
          <w:sz w:val="24"/>
          <w:szCs w:val="24"/>
        </w:rPr>
        <w:id w:val="21175609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51B0" w:rsidRPr="00D74B30">
          <w:rPr>
            <w:sz w:val="24"/>
            <w:szCs w:val="24"/>
          </w:rPr>
          <w:fldChar w:fldCharType="begin"/>
        </w:r>
        <w:r w:rsidR="002E51B0" w:rsidRPr="00D74B30">
          <w:rPr>
            <w:sz w:val="24"/>
            <w:szCs w:val="24"/>
          </w:rPr>
          <w:instrText xml:space="preserve"> PAGE   \* MERGEFORMAT </w:instrText>
        </w:r>
        <w:r w:rsidR="002E51B0" w:rsidRPr="00D74B30">
          <w:rPr>
            <w:sz w:val="24"/>
            <w:szCs w:val="24"/>
          </w:rPr>
          <w:fldChar w:fldCharType="separate"/>
        </w:r>
        <w:r w:rsidR="00AD7787">
          <w:rPr>
            <w:noProof/>
            <w:sz w:val="24"/>
            <w:szCs w:val="24"/>
          </w:rPr>
          <w:t>2</w:t>
        </w:r>
        <w:r w:rsidR="002E51B0" w:rsidRPr="00D74B30">
          <w:rPr>
            <w:noProof/>
            <w:sz w:val="24"/>
            <w:szCs w:val="24"/>
          </w:rPr>
          <w:fldChar w:fldCharType="end"/>
        </w:r>
      </w:sdtContent>
    </w:sdt>
  </w:p>
  <w:p w:rsidR="002E51B0" w:rsidRDefault="002E5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DBE83" wp14:editId="17129570">
              <wp:simplePos x="0" y="0"/>
              <wp:positionH relativeFrom="column">
                <wp:posOffset>-152400</wp:posOffset>
              </wp:positionH>
              <wp:positionV relativeFrom="paragraph">
                <wp:posOffset>67310</wp:posOffset>
              </wp:positionV>
              <wp:extent cx="7195820" cy="45720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820" cy="45720"/>
                      </a:xfrm>
                      <a:prstGeom prst="rect">
                        <a:avLst/>
                      </a:prstGeom>
                      <a:solidFill>
                        <a:srgbClr val="3886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12pt;margin-top:5.3pt;width:566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" fillcolor="#38864c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B0" w:rsidRDefault="002E51B0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F657DC" wp14:editId="3A95753A">
          <wp:simplePos x="0" y="0"/>
          <wp:positionH relativeFrom="column">
            <wp:posOffset>-352425</wp:posOffset>
          </wp:positionH>
          <wp:positionV relativeFrom="paragraph">
            <wp:posOffset>43815</wp:posOffset>
          </wp:positionV>
          <wp:extent cx="7543800" cy="1468691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ET HEN Header816x155_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0"/>
                  <a:stretch/>
                </pic:blipFill>
                <pic:spPr bwMode="auto">
                  <a:xfrm>
                    <a:off x="0" y="0"/>
                    <a:ext cx="7543800" cy="1468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0D4"/>
    <w:multiLevelType w:val="hybridMultilevel"/>
    <w:tmpl w:val="053C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133C"/>
    <w:multiLevelType w:val="hybridMultilevel"/>
    <w:tmpl w:val="40D82C92"/>
    <w:lvl w:ilvl="0" w:tplc="084EF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6CE3"/>
    <w:multiLevelType w:val="hybridMultilevel"/>
    <w:tmpl w:val="3F3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2BF8"/>
    <w:multiLevelType w:val="hybridMultilevel"/>
    <w:tmpl w:val="0046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3"/>
    <w:rsid w:val="00003CED"/>
    <w:rsid w:val="000058B0"/>
    <w:rsid w:val="0002203E"/>
    <w:rsid w:val="000265EA"/>
    <w:rsid w:val="00046A06"/>
    <w:rsid w:val="00053870"/>
    <w:rsid w:val="00071E69"/>
    <w:rsid w:val="00073D9E"/>
    <w:rsid w:val="0007666E"/>
    <w:rsid w:val="000A0991"/>
    <w:rsid w:val="000A4255"/>
    <w:rsid w:val="000A56AF"/>
    <w:rsid w:val="000A5B8F"/>
    <w:rsid w:val="000A77B6"/>
    <w:rsid w:val="000B1ACD"/>
    <w:rsid w:val="000C58F0"/>
    <w:rsid w:val="000E4378"/>
    <w:rsid w:val="00104BE0"/>
    <w:rsid w:val="001060A8"/>
    <w:rsid w:val="00125B45"/>
    <w:rsid w:val="0013019F"/>
    <w:rsid w:val="00130FA3"/>
    <w:rsid w:val="00132FE0"/>
    <w:rsid w:val="00136D1D"/>
    <w:rsid w:val="00151ED8"/>
    <w:rsid w:val="00185495"/>
    <w:rsid w:val="00185F35"/>
    <w:rsid w:val="001916A9"/>
    <w:rsid w:val="001947E9"/>
    <w:rsid w:val="001A2CEC"/>
    <w:rsid w:val="001A2F47"/>
    <w:rsid w:val="001A4E6F"/>
    <w:rsid w:val="001B476D"/>
    <w:rsid w:val="001D6211"/>
    <w:rsid w:val="001F0575"/>
    <w:rsid w:val="001F5410"/>
    <w:rsid w:val="002015D7"/>
    <w:rsid w:val="002128AF"/>
    <w:rsid w:val="002142F3"/>
    <w:rsid w:val="00241C70"/>
    <w:rsid w:val="002445E9"/>
    <w:rsid w:val="0025374C"/>
    <w:rsid w:val="002717BD"/>
    <w:rsid w:val="00274E31"/>
    <w:rsid w:val="0027768D"/>
    <w:rsid w:val="0028281F"/>
    <w:rsid w:val="002920A5"/>
    <w:rsid w:val="0029640E"/>
    <w:rsid w:val="00297C18"/>
    <w:rsid w:val="002A4145"/>
    <w:rsid w:val="002B3D11"/>
    <w:rsid w:val="002C3171"/>
    <w:rsid w:val="002C744A"/>
    <w:rsid w:val="002E2814"/>
    <w:rsid w:val="002E51B0"/>
    <w:rsid w:val="002F206D"/>
    <w:rsid w:val="002F746B"/>
    <w:rsid w:val="00305EB9"/>
    <w:rsid w:val="0031486E"/>
    <w:rsid w:val="003238A3"/>
    <w:rsid w:val="00330613"/>
    <w:rsid w:val="00342F99"/>
    <w:rsid w:val="00350D44"/>
    <w:rsid w:val="003552E5"/>
    <w:rsid w:val="00384F1F"/>
    <w:rsid w:val="00386FC8"/>
    <w:rsid w:val="00394537"/>
    <w:rsid w:val="003C6C63"/>
    <w:rsid w:val="003D4885"/>
    <w:rsid w:val="003D51DC"/>
    <w:rsid w:val="003E7906"/>
    <w:rsid w:val="003F2FF5"/>
    <w:rsid w:val="004052C1"/>
    <w:rsid w:val="0041068B"/>
    <w:rsid w:val="00415EE6"/>
    <w:rsid w:val="00416C5B"/>
    <w:rsid w:val="00416E56"/>
    <w:rsid w:val="00417DFE"/>
    <w:rsid w:val="00427678"/>
    <w:rsid w:val="004355A9"/>
    <w:rsid w:val="00435675"/>
    <w:rsid w:val="00447C61"/>
    <w:rsid w:val="0045125A"/>
    <w:rsid w:val="00451C1F"/>
    <w:rsid w:val="00475033"/>
    <w:rsid w:val="004777E6"/>
    <w:rsid w:val="00481396"/>
    <w:rsid w:val="004851CC"/>
    <w:rsid w:val="00487C30"/>
    <w:rsid w:val="0049063A"/>
    <w:rsid w:val="00493CFA"/>
    <w:rsid w:val="004A239E"/>
    <w:rsid w:val="004A5A02"/>
    <w:rsid w:val="004C3336"/>
    <w:rsid w:val="004C3446"/>
    <w:rsid w:val="004C5E29"/>
    <w:rsid w:val="004D2D52"/>
    <w:rsid w:val="004D7E46"/>
    <w:rsid w:val="004E7210"/>
    <w:rsid w:val="004F34F0"/>
    <w:rsid w:val="00500552"/>
    <w:rsid w:val="00502089"/>
    <w:rsid w:val="005029FA"/>
    <w:rsid w:val="00511D96"/>
    <w:rsid w:val="005207B8"/>
    <w:rsid w:val="00521F2B"/>
    <w:rsid w:val="00534B6C"/>
    <w:rsid w:val="0054448B"/>
    <w:rsid w:val="00557339"/>
    <w:rsid w:val="005730B3"/>
    <w:rsid w:val="005862CF"/>
    <w:rsid w:val="005874C2"/>
    <w:rsid w:val="005A0A13"/>
    <w:rsid w:val="005A2685"/>
    <w:rsid w:val="005A46EA"/>
    <w:rsid w:val="005A4B7E"/>
    <w:rsid w:val="005A69EC"/>
    <w:rsid w:val="005B30B3"/>
    <w:rsid w:val="005B38D1"/>
    <w:rsid w:val="005B596D"/>
    <w:rsid w:val="005C0AEC"/>
    <w:rsid w:val="005D047B"/>
    <w:rsid w:val="005D6C8D"/>
    <w:rsid w:val="00601380"/>
    <w:rsid w:val="00614EF7"/>
    <w:rsid w:val="00615558"/>
    <w:rsid w:val="00620514"/>
    <w:rsid w:val="0062211D"/>
    <w:rsid w:val="00635EF1"/>
    <w:rsid w:val="00642BEC"/>
    <w:rsid w:val="00645B33"/>
    <w:rsid w:val="006466E4"/>
    <w:rsid w:val="0065337A"/>
    <w:rsid w:val="006673F6"/>
    <w:rsid w:val="00670C6A"/>
    <w:rsid w:val="00677F08"/>
    <w:rsid w:val="00683239"/>
    <w:rsid w:val="006A0D7F"/>
    <w:rsid w:val="006A3EEF"/>
    <w:rsid w:val="006B0BAD"/>
    <w:rsid w:val="006B1A90"/>
    <w:rsid w:val="006C1255"/>
    <w:rsid w:val="006C18F7"/>
    <w:rsid w:val="006D3D3A"/>
    <w:rsid w:val="006D4146"/>
    <w:rsid w:val="006D4EE0"/>
    <w:rsid w:val="006E6D06"/>
    <w:rsid w:val="00702CEB"/>
    <w:rsid w:val="0070422F"/>
    <w:rsid w:val="007111C5"/>
    <w:rsid w:val="00711698"/>
    <w:rsid w:val="00713E4B"/>
    <w:rsid w:val="00715C06"/>
    <w:rsid w:val="00725E36"/>
    <w:rsid w:val="0073022D"/>
    <w:rsid w:val="0074577E"/>
    <w:rsid w:val="00750EC6"/>
    <w:rsid w:val="00755E7C"/>
    <w:rsid w:val="00756A0B"/>
    <w:rsid w:val="00761D4D"/>
    <w:rsid w:val="00780638"/>
    <w:rsid w:val="00784BC2"/>
    <w:rsid w:val="00796D9C"/>
    <w:rsid w:val="007A2310"/>
    <w:rsid w:val="007C4B4C"/>
    <w:rsid w:val="007C54CC"/>
    <w:rsid w:val="007D1ADC"/>
    <w:rsid w:val="007D61BF"/>
    <w:rsid w:val="007E36DA"/>
    <w:rsid w:val="00801441"/>
    <w:rsid w:val="00805C56"/>
    <w:rsid w:val="0081120D"/>
    <w:rsid w:val="008112C0"/>
    <w:rsid w:val="00811845"/>
    <w:rsid w:val="008169C4"/>
    <w:rsid w:val="008226CE"/>
    <w:rsid w:val="00823A70"/>
    <w:rsid w:val="00830BCF"/>
    <w:rsid w:val="008479D1"/>
    <w:rsid w:val="008506AE"/>
    <w:rsid w:val="00865CC2"/>
    <w:rsid w:val="00883BA6"/>
    <w:rsid w:val="00883FE1"/>
    <w:rsid w:val="008924DC"/>
    <w:rsid w:val="008942D8"/>
    <w:rsid w:val="008B0E6A"/>
    <w:rsid w:val="008B5268"/>
    <w:rsid w:val="008B57EB"/>
    <w:rsid w:val="008B5A03"/>
    <w:rsid w:val="008C11CB"/>
    <w:rsid w:val="008C6A05"/>
    <w:rsid w:val="008D1865"/>
    <w:rsid w:val="008D3917"/>
    <w:rsid w:val="008D4F32"/>
    <w:rsid w:val="008E5845"/>
    <w:rsid w:val="009030AA"/>
    <w:rsid w:val="00905F2B"/>
    <w:rsid w:val="0091282C"/>
    <w:rsid w:val="00912C2B"/>
    <w:rsid w:val="0092287D"/>
    <w:rsid w:val="009439B4"/>
    <w:rsid w:val="00943E06"/>
    <w:rsid w:val="00944881"/>
    <w:rsid w:val="0094539E"/>
    <w:rsid w:val="00945C2E"/>
    <w:rsid w:val="00975FD1"/>
    <w:rsid w:val="0099283D"/>
    <w:rsid w:val="009A095A"/>
    <w:rsid w:val="009B6E7E"/>
    <w:rsid w:val="009C4D55"/>
    <w:rsid w:val="009E4E77"/>
    <w:rsid w:val="00A13B41"/>
    <w:rsid w:val="00A426AB"/>
    <w:rsid w:val="00A4469E"/>
    <w:rsid w:val="00A45DB0"/>
    <w:rsid w:val="00A528E7"/>
    <w:rsid w:val="00A539F4"/>
    <w:rsid w:val="00A60E18"/>
    <w:rsid w:val="00A613B9"/>
    <w:rsid w:val="00A71306"/>
    <w:rsid w:val="00A81584"/>
    <w:rsid w:val="00A91321"/>
    <w:rsid w:val="00AA25B9"/>
    <w:rsid w:val="00AA5AAD"/>
    <w:rsid w:val="00AC0E4D"/>
    <w:rsid w:val="00AC4583"/>
    <w:rsid w:val="00AD7787"/>
    <w:rsid w:val="00AE4CF1"/>
    <w:rsid w:val="00AE6C85"/>
    <w:rsid w:val="00B13EFF"/>
    <w:rsid w:val="00B201F6"/>
    <w:rsid w:val="00B23C64"/>
    <w:rsid w:val="00B42972"/>
    <w:rsid w:val="00B4402E"/>
    <w:rsid w:val="00B44EB4"/>
    <w:rsid w:val="00B56FC7"/>
    <w:rsid w:val="00B8785C"/>
    <w:rsid w:val="00B90C10"/>
    <w:rsid w:val="00B91EC0"/>
    <w:rsid w:val="00BA3EC3"/>
    <w:rsid w:val="00BB4107"/>
    <w:rsid w:val="00BE3F59"/>
    <w:rsid w:val="00C0044C"/>
    <w:rsid w:val="00C34E33"/>
    <w:rsid w:val="00C374D6"/>
    <w:rsid w:val="00C477B2"/>
    <w:rsid w:val="00C53655"/>
    <w:rsid w:val="00C66602"/>
    <w:rsid w:val="00C7322C"/>
    <w:rsid w:val="00C76B9F"/>
    <w:rsid w:val="00C813BF"/>
    <w:rsid w:val="00C90263"/>
    <w:rsid w:val="00C9260E"/>
    <w:rsid w:val="00C93E91"/>
    <w:rsid w:val="00CB02D2"/>
    <w:rsid w:val="00CB723F"/>
    <w:rsid w:val="00CC4A10"/>
    <w:rsid w:val="00CC7464"/>
    <w:rsid w:val="00CE35A1"/>
    <w:rsid w:val="00CE5520"/>
    <w:rsid w:val="00CE631B"/>
    <w:rsid w:val="00CF029F"/>
    <w:rsid w:val="00CF2F20"/>
    <w:rsid w:val="00CF7601"/>
    <w:rsid w:val="00D05FFE"/>
    <w:rsid w:val="00D16053"/>
    <w:rsid w:val="00D22CE9"/>
    <w:rsid w:val="00D26316"/>
    <w:rsid w:val="00D33D73"/>
    <w:rsid w:val="00D35027"/>
    <w:rsid w:val="00D452B0"/>
    <w:rsid w:val="00D506B7"/>
    <w:rsid w:val="00D74B30"/>
    <w:rsid w:val="00DB04D5"/>
    <w:rsid w:val="00DB7CA2"/>
    <w:rsid w:val="00DC3FAA"/>
    <w:rsid w:val="00DD3CCA"/>
    <w:rsid w:val="00DE3402"/>
    <w:rsid w:val="00DE3C57"/>
    <w:rsid w:val="00DE5AD4"/>
    <w:rsid w:val="00DF3723"/>
    <w:rsid w:val="00DF6B77"/>
    <w:rsid w:val="00E024BD"/>
    <w:rsid w:val="00E10329"/>
    <w:rsid w:val="00E13767"/>
    <w:rsid w:val="00E24937"/>
    <w:rsid w:val="00E24CC3"/>
    <w:rsid w:val="00E57B4F"/>
    <w:rsid w:val="00E60219"/>
    <w:rsid w:val="00E72473"/>
    <w:rsid w:val="00E85835"/>
    <w:rsid w:val="00E9143E"/>
    <w:rsid w:val="00E923DC"/>
    <w:rsid w:val="00E930AC"/>
    <w:rsid w:val="00EC2218"/>
    <w:rsid w:val="00EE6CF9"/>
    <w:rsid w:val="00EE7B44"/>
    <w:rsid w:val="00EF593E"/>
    <w:rsid w:val="00F0351D"/>
    <w:rsid w:val="00F0562E"/>
    <w:rsid w:val="00F1232D"/>
    <w:rsid w:val="00F32322"/>
    <w:rsid w:val="00F324CC"/>
    <w:rsid w:val="00F3409E"/>
    <w:rsid w:val="00F4052A"/>
    <w:rsid w:val="00F52198"/>
    <w:rsid w:val="00F554AE"/>
    <w:rsid w:val="00F80151"/>
    <w:rsid w:val="00F93289"/>
    <w:rsid w:val="00F97866"/>
    <w:rsid w:val="00FA4177"/>
    <w:rsid w:val="00FA5D43"/>
    <w:rsid w:val="00FB1543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B30"/>
    <w:pPr>
      <w:keepNext/>
      <w:keepLines/>
      <w:spacing w:before="480" w:after="0"/>
      <w:outlineLvl w:val="0"/>
    </w:pPr>
    <w:rPr>
      <w:rFonts w:eastAsiaTheme="majorEastAsia" w:cstheme="minorHAns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B30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4B3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4B30"/>
    <w:pPr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B30"/>
    <w:rPr>
      <w:rFonts w:eastAsiaTheme="majorEastAsia" w:cstheme="minorHAns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4B30"/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203E"/>
    <w:pPr>
      <w:spacing w:after="0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203E"/>
    <w:rPr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03E"/>
    <w:p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2203E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4B30"/>
    <w:rPr>
      <w:rFonts w:eastAsiaTheme="majorEastAsia" w:cstheme="minorHAns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B30"/>
    <w:rPr>
      <w:rFonts w:eastAsiaTheme="majorEastAsia" w:cstheme="minorHAnsi"/>
      <w:bCs/>
      <w:i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D74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30"/>
  </w:style>
  <w:style w:type="paragraph" w:styleId="Footer">
    <w:name w:val="footer"/>
    <w:basedOn w:val="Normal"/>
    <w:link w:val="FooterChar"/>
    <w:uiPriority w:val="99"/>
    <w:unhideWhenUsed/>
    <w:rsid w:val="00D7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30"/>
  </w:style>
  <w:style w:type="paragraph" w:styleId="ListParagraph">
    <w:name w:val="List Paragraph"/>
    <w:basedOn w:val="Normal"/>
    <w:uiPriority w:val="34"/>
    <w:qFormat/>
    <w:rsid w:val="00520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7B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87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87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B30"/>
    <w:pPr>
      <w:keepNext/>
      <w:keepLines/>
      <w:spacing w:before="480" w:after="0"/>
      <w:outlineLvl w:val="0"/>
    </w:pPr>
    <w:rPr>
      <w:rFonts w:eastAsiaTheme="majorEastAsia" w:cstheme="minorHAns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B30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4B3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4B30"/>
    <w:pPr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B30"/>
    <w:rPr>
      <w:rFonts w:eastAsiaTheme="majorEastAsia" w:cstheme="minorHAns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4B30"/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203E"/>
    <w:pPr>
      <w:spacing w:after="0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203E"/>
    <w:rPr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03E"/>
    <w:p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2203E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4B30"/>
    <w:rPr>
      <w:rFonts w:eastAsiaTheme="majorEastAsia" w:cstheme="minorHAns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B30"/>
    <w:rPr>
      <w:rFonts w:eastAsiaTheme="majorEastAsia" w:cstheme="minorHAnsi"/>
      <w:bCs/>
      <w:i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D74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30"/>
  </w:style>
  <w:style w:type="paragraph" w:styleId="Footer">
    <w:name w:val="footer"/>
    <w:basedOn w:val="Normal"/>
    <w:link w:val="FooterChar"/>
    <w:uiPriority w:val="99"/>
    <w:unhideWhenUsed/>
    <w:rsid w:val="00D7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30"/>
  </w:style>
  <w:style w:type="paragraph" w:styleId="ListParagraph">
    <w:name w:val="List Paragraph"/>
    <w:basedOn w:val="Normal"/>
    <w:uiPriority w:val="34"/>
    <w:qFormat/>
    <w:rsid w:val="00520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7B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87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87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ET-HEN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xternally%20Funded%20Projects\HEN%20-%20CMS%20-%2080298\Getting%20Work%20Done\Deliverables\COMMUNICATION\TEMPLATES\HRET%20HEN%20Short%20Guide%20Template%20053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HRET HEN Short Guide Template 053011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Margaret Roche</cp:lastModifiedBy>
  <cp:revision>2</cp:revision>
  <dcterms:created xsi:type="dcterms:W3CDTF">2014-04-11T19:39:00Z</dcterms:created>
  <dcterms:modified xsi:type="dcterms:W3CDTF">2014-04-11T19:39:00Z</dcterms:modified>
</cp:coreProperties>
</file>